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B4" w:rsidRDefault="005C6DB4" w:rsidP="005C6DB4"/>
    <w:p w:rsidR="005C6DB4" w:rsidRDefault="005C6DB4" w:rsidP="005C6DB4"/>
    <w:p w:rsidR="005C6DB4" w:rsidRDefault="005C6DB4" w:rsidP="005C6DB4"/>
    <w:p w:rsidR="005C6DB4" w:rsidRDefault="005C6DB4" w:rsidP="005C6DB4"/>
    <w:p w:rsidR="005C6DB4" w:rsidRPr="000C0959" w:rsidRDefault="005C6DB4" w:rsidP="005C6DB4">
      <w:pPr>
        <w:rPr>
          <w:b/>
          <w:sz w:val="52"/>
          <w:szCs w:val="52"/>
        </w:rPr>
      </w:pPr>
      <w:r w:rsidRPr="000C0959">
        <w:rPr>
          <w:b/>
          <w:sz w:val="52"/>
          <w:szCs w:val="52"/>
        </w:rPr>
        <w:t>NYHEDSBREV FRA KLUBBEN, APRIL 2020.</w:t>
      </w:r>
    </w:p>
    <w:p w:rsidR="005C6DB4" w:rsidRDefault="005C6DB4" w:rsidP="005C6DB4"/>
    <w:p w:rsidR="005C6DB4" w:rsidRDefault="005C6DB4" w:rsidP="005C6DB4"/>
    <w:p w:rsidR="005C6DB4" w:rsidRPr="000C0959" w:rsidRDefault="005C6DB4" w:rsidP="005C6DB4">
      <w:pPr>
        <w:pStyle w:val="Ingenafstand"/>
        <w:rPr>
          <w:b/>
          <w:sz w:val="36"/>
          <w:szCs w:val="36"/>
        </w:rPr>
      </w:pPr>
      <w:r w:rsidRPr="000C0959">
        <w:rPr>
          <w:b/>
          <w:sz w:val="36"/>
          <w:szCs w:val="36"/>
        </w:rPr>
        <w:t>Kære børn og forældre.</w:t>
      </w:r>
    </w:p>
    <w:p w:rsidR="005C6DB4" w:rsidRDefault="005C6DB4" w:rsidP="005C6DB4">
      <w:pPr>
        <w:pStyle w:val="Ingenafstand"/>
      </w:pPr>
    </w:p>
    <w:p w:rsidR="005C6DB4" w:rsidRDefault="005C6DB4" w:rsidP="005C6DB4">
      <w:pPr>
        <w:pStyle w:val="Ingenafstand"/>
      </w:pPr>
      <w:r w:rsidRPr="005C6DB4">
        <w:t>Vi glæder os til at se jer igen, her i klubben.</w:t>
      </w:r>
      <w:r>
        <w:t xml:space="preserve"> I morgen torsdag, på Dronningens fødselsdag, åbner vi op for 4 og 5 klasse. </w:t>
      </w:r>
    </w:p>
    <w:p w:rsidR="005C6DB4" w:rsidRDefault="005C6DB4" w:rsidP="005C6DB4">
      <w:pPr>
        <w:pStyle w:val="Ingenafstand"/>
      </w:pPr>
    </w:p>
    <w:p w:rsidR="005C6DB4" w:rsidRPr="005C6DB4" w:rsidRDefault="005C6DB4" w:rsidP="005C6DB4">
      <w:pPr>
        <w:pStyle w:val="Ingenafstand"/>
      </w:pPr>
      <w:r>
        <w:t>Klubben holder åbent</w:t>
      </w:r>
      <w:r w:rsidR="000C0959">
        <w:t xml:space="preserve"> </w:t>
      </w:r>
      <w:r w:rsidR="00E519F6">
        <w:t>alle hverdage fra kl. 12.30 -</w:t>
      </w:r>
      <w:r>
        <w:t xml:space="preserve"> 17.30.</w:t>
      </w:r>
      <w:r w:rsidR="00E519F6">
        <w:t xml:space="preserve"> </w:t>
      </w:r>
    </w:p>
    <w:p w:rsidR="005C6DB4" w:rsidRDefault="005C6DB4" w:rsidP="005C6DB4">
      <w:pPr>
        <w:pStyle w:val="Ingenafstand"/>
      </w:pPr>
    </w:p>
    <w:p w:rsidR="000C0959" w:rsidRDefault="005C6DB4" w:rsidP="005C6DB4">
      <w:pPr>
        <w:pStyle w:val="Ingenafstand"/>
      </w:pPr>
      <w:r>
        <w:t>V</w:t>
      </w:r>
      <w:r w:rsidRPr="005C6DB4">
        <w:t>ores hverdag</w:t>
      </w:r>
      <w:r>
        <w:t xml:space="preserve"> i klubben</w:t>
      </w:r>
      <w:r w:rsidRPr="005C6DB4">
        <w:t xml:space="preserve"> bliver jo ganske anderledes, end det vi er vant til.</w:t>
      </w:r>
      <w:r>
        <w:t xml:space="preserve"> </w:t>
      </w:r>
    </w:p>
    <w:p w:rsidR="005C6DB4" w:rsidRDefault="005C6DB4" w:rsidP="005C6DB4">
      <w:pPr>
        <w:pStyle w:val="Ingenafstand"/>
      </w:pPr>
      <w:r>
        <w:t>Men vi er ret sikre på, at</w:t>
      </w:r>
      <w:r w:rsidR="000C0959">
        <w:t xml:space="preserve"> vi i fælleskab vil skabe en god og tryg atmosfære og have</w:t>
      </w:r>
      <w:r>
        <w:t xml:space="preserve"> en sjov og rar dag sammen, selvom vi skal holde social afstand og være sammen på en anden måde.</w:t>
      </w:r>
    </w:p>
    <w:p w:rsidR="005C6DB4" w:rsidRDefault="005C6DB4" w:rsidP="005C6DB4">
      <w:pPr>
        <w:pStyle w:val="Ingenafstand"/>
      </w:pPr>
    </w:p>
    <w:p w:rsidR="005C6DB4" w:rsidRDefault="005C6DB4" w:rsidP="005C6DB4">
      <w:pPr>
        <w:pStyle w:val="Ingenafstand"/>
      </w:pPr>
      <w:r>
        <w:t xml:space="preserve">Vi følger selvfølgelig </w:t>
      </w:r>
      <w:r w:rsidR="00405BF8">
        <w:t xml:space="preserve">Favrskov kommune og </w:t>
      </w:r>
      <w:r>
        <w:t>sundhedsstyrelsen</w:t>
      </w:r>
      <w:r w:rsidR="00405BF8">
        <w:t>s</w:t>
      </w:r>
      <w:bookmarkStart w:id="0" w:name="_GoBack"/>
      <w:bookmarkEnd w:id="0"/>
      <w:r>
        <w:t xml:space="preserve"> retningslinjer, og har derfor lavet en plan for både indendørs og udendørs aktiviteter i klubben. </w:t>
      </w:r>
      <w:r w:rsidR="000C0959">
        <w:t>Børnene vasker hænder og sprit er tilgængeligt i klubben.</w:t>
      </w:r>
    </w:p>
    <w:p w:rsidR="005C6DB4" w:rsidRDefault="005C6DB4" w:rsidP="005C6DB4">
      <w:pPr>
        <w:pStyle w:val="Ingenafstand"/>
      </w:pPr>
    </w:p>
    <w:p w:rsidR="000C0959" w:rsidRDefault="000C0959" w:rsidP="005C6DB4">
      <w:pPr>
        <w:pStyle w:val="Ingenafstand"/>
      </w:pPr>
      <w:r>
        <w:t>Vi har en plan for både indendørs og udendørsaktiviteter i klubben.</w:t>
      </w:r>
    </w:p>
    <w:p w:rsidR="005C6DB4" w:rsidRDefault="005C6DB4" w:rsidP="005C6DB4">
      <w:pPr>
        <w:pStyle w:val="Ingenafstand"/>
      </w:pPr>
      <w:r>
        <w:t>Vi følger op på de klasseh</w:t>
      </w:r>
      <w:r w:rsidR="000C0959">
        <w:t xml:space="preserve">old, </w:t>
      </w:r>
      <w:r>
        <w:t>som de fra skolens side er ind</w:t>
      </w:r>
      <w:r w:rsidR="000C0959">
        <w:t xml:space="preserve">delt i, </w:t>
      </w:r>
      <w:r>
        <w:t>og har inddelt vores klub i zoner</w:t>
      </w:r>
      <w:r w:rsidR="000C0959">
        <w:t xml:space="preserve">, </w:t>
      </w:r>
      <w:r>
        <w:t>hvori der vil være en pædagog til stede og vil hjælpe børnene til at have en god hverdag.</w:t>
      </w:r>
    </w:p>
    <w:p w:rsidR="005C6DB4" w:rsidRDefault="005C6DB4" w:rsidP="005C6DB4">
      <w:pPr>
        <w:pStyle w:val="Ingenafstand"/>
      </w:pPr>
    </w:p>
    <w:p w:rsidR="005C6DB4" w:rsidRDefault="005C6DB4" w:rsidP="005C6DB4">
      <w:pPr>
        <w:pStyle w:val="Ingenafstand"/>
      </w:pPr>
      <w:r>
        <w:t>V</w:t>
      </w:r>
      <w:r w:rsidR="00405BF8">
        <w:t xml:space="preserve">i er </w:t>
      </w:r>
      <w:r>
        <w:t>udendørs</w:t>
      </w:r>
      <w:r w:rsidR="00405BF8">
        <w:t xml:space="preserve">, i så høj grad som muligt </w:t>
      </w:r>
      <w:r w:rsidR="000C0959">
        <w:t>og tilbyder sjove aktiviteter med børnene. Det er en god ide at huske at have varmt tøj på.</w:t>
      </w:r>
    </w:p>
    <w:p w:rsidR="005C6DB4" w:rsidRDefault="005C6DB4" w:rsidP="005C6DB4">
      <w:pPr>
        <w:pStyle w:val="Ingenafstand"/>
      </w:pPr>
    </w:p>
    <w:p w:rsidR="00E519F6" w:rsidRDefault="00E519F6" w:rsidP="005C6DB4">
      <w:pPr>
        <w:pStyle w:val="Ingenafstand"/>
      </w:pPr>
      <w:r>
        <w:t xml:space="preserve">På grund af </w:t>
      </w:r>
      <w:proofErr w:type="spellStart"/>
      <w:r>
        <w:t>Corona</w:t>
      </w:r>
      <w:proofErr w:type="spellEnd"/>
      <w:r>
        <w:t xml:space="preserve"> smitte, gælder de samme regler som på skolerene, med hensyn til at hente </w:t>
      </w:r>
      <w:r w:rsidR="00405BF8">
        <w:t>dit/</w:t>
      </w:r>
      <w:r>
        <w:t>jeres barn/børn. Det foregår udendørs.</w:t>
      </w:r>
    </w:p>
    <w:p w:rsidR="00E519F6" w:rsidRDefault="00E519F6" w:rsidP="005C6DB4">
      <w:pPr>
        <w:pStyle w:val="Ingenafstand"/>
      </w:pPr>
    </w:p>
    <w:p w:rsidR="00E519F6" w:rsidRDefault="005B0435" w:rsidP="005C6DB4">
      <w:pPr>
        <w:pStyle w:val="Ingenafstand"/>
      </w:pPr>
      <w:r>
        <w:t>Hver dag serverer vi et eftermiddagsmåltid, som vi plejer. Indtil videre vil maden være gratis.</w:t>
      </w:r>
    </w:p>
    <w:p w:rsidR="005B0435" w:rsidRDefault="005B0435" w:rsidP="005C6DB4">
      <w:pPr>
        <w:pStyle w:val="Ingenafstand"/>
      </w:pPr>
      <w:r>
        <w:t>Vi følger retningslinjerne og portionsanretter.</w:t>
      </w:r>
      <w:r w:rsidR="00405BF8">
        <w:t xml:space="preserve"> Vi ser gerne at dit/jeres barn har sin egen drikkedunk med.</w:t>
      </w:r>
    </w:p>
    <w:p w:rsidR="005B0435" w:rsidRDefault="005B0435" w:rsidP="005C6DB4">
      <w:pPr>
        <w:pStyle w:val="Ingenafstand"/>
      </w:pPr>
    </w:p>
    <w:p w:rsidR="005B0435" w:rsidRDefault="005B0435" w:rsidP="005C6DB4">
      <w:pPr>
        <w:pStyle w:val="Ingenafstand"/>
      </w:pPr>
      <w:r>
        <w:t>Vi vil løbende holde jer orienteret om udviklingen og I er selvfølgelig altid velkomne til at kontakte os, hvis der er nogle tvivlsspørgsmål eller bekymring.</w:t>
      </w:r>
    </w:p>
    <w:p w:rsidR="005B0435" w:rsidRDefault="005B0435" w:rsidP="005C6DB4">
      <w:pPr>
        <w:pStyle w:val="Ingenafstand"/>
      </w:pPr>
    </w:p>
    <w:p w:rsidR="005B0435" w:rsidRDefault="005B0435" w:rsidP="005C6DB4">
      <w:pPr>
        <w:pStyle w:val="Ingenafstand"/>
      </w:pPr>
      <w:r>
        <w:t>Vi glæder os til at se jer.</w:t>
      </w:r>
    </w:p>
    <w:p w:rsidR="005B0435" w:rsidRDefault="005B0435" w:rsidP="005C6DB4">
      <w:pPr>
        <w:pStyle w:val="Ingenafstand"/>
      </w:pPr>
    </w:p>
    <w:p w:rsidR="005B0435" w:rsidRDefault="005B0435" w:rsidP="005C6DB4">
      <w:pPr>
        <w:pStyle w:val="Ingenafstand"/>
      </w:pPr>
      <w:r>
        <w:t>Mange forårshilsner fra</w:t>
      </w:r>
    </w:p>
    <w:p w:rsidR="005B0435" w:rsidRDefault="005B0435" w:rsidP="005C6DB4">
      <w:pPr>
        <w:pStyle w:val="Ingenafstand"/>
      </w:pPr>
    </w:p>
    <w:p w:rsidR="005B0435" w:rsidRPr="005C6DB4" w:rsidRDefault="005B0435" w:rsidP="005C6DB4">
      <w:pPr>
        <w:pStyle w:val="Ingenafstand"/>
      </w:pPr>
      <w:r>
        <w:t>Henrik, Birgit, Kathrine, Kirsten og Erik.</w:t>
      </w:r>
    </w:p>
    <w:p w:rsidR="005C6DB4" w:rsidRPr="005C6DB4" w:rsidRDefault="005C6DB4" w:rsidP="005C6DB4">
      <w:pPr>
        <w:pStyle w:val="Ingenafstand"/>
      </w:pPr>
    </w:p>
    <w:p w:rsidR="005C6DB4" w:rsidRPr="005C6DB4" w:rsidRDefault="005C6DB4" w:rsidP="005C6DB4">
      <w:pPr>
        <w:pStyle w:val="Ingenafstand"/>
      </w:pPr>
    </w:p>
    <w:p w:rsidR="005C6DB4" w:rsidRDefault="005C6DB4" w:rsidP="005C6DB4"/>
    <w:p w:rsidR="005C6DB4" w:rsidRDefault="005C6DB4" w:rsidP="005C6DB4"/>
    <w:p w:rsidR="005C6DB4" w:rsidRDefault="005C6DB4" w:rsidP="005C6DB4"/>
    <w:p w:rsidR="005C6DB4" w:rsidRDefault="005C6DB4" w:rsidP="005C6DB4"/>
    <w:p w:rsidR="005C6DB4" w:rsidRDefault="005C6DB4" w:rsidP="005C6DB4"/>
    <w:p w:rsidR="00DB0273" w:rsidRDefault="00DB0273"/>
    <w:sectPr w:rsidR="00DB0273" w:rsidSect="003B4B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54E3"/>
    <w:multiLevelType w:val="hybridMultilevel"/>
    <w:tmpl w:val="93743694"/>
    <w:lvl w:ilvl="0" w:tplc="18B059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B4"/>
    <w:rsid w:val="000C0959"/>
    <w:rsid w:val="00141B69"/>
    <w:rsid w:val="003B4B1A"/>
    <w:rsid w:val="00405BF8"/>
    <w:rsid w:val="005B0435"/>
    <w:rsid w:val="005C6DB4"/>
    <w:rsid w:val="00DB0273"/>
    <w:rsid w:val="00E5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7F04"/>
  <w15:chartTrackingRefBased/>
  <w15:docId w15:val="{D18AAD93-21DB-4E01-A3FE-84B9CFBD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DB4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6DB4"/>
    <w:pPr>
      <w:ind w:left="720"/>
      <w:contextualSpacing/>
    </w:pPr>
  </w:style>
  <w:style w:type="paragraph" w:styleId="Ingenafstand">
    <w:name w:val="No Spacing"/>
    <w:uiPriority w:val="1"/>
    <w:qFormat/>
    <w:rsid w:val="005C6DB4"/>
    <w:pPr>
      <w:spacing w:after="0" w:line="240" w:lineRule="auto"/>
    </w:pPr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9F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1D40F791</Template>
  <TotalTime>69</TotalTime>
  <Pages>2</Pages>
  <Words>244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 Kommune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Hinnerup fritidscenter (Favrskov Kommune)</dc:creator>
  <cp:keywords/>
  <dc:description/>
  <cp:lastModifiedBy>Personale Hinnerup fritidscenter (Favrskov Kommune)</cp:lastModifiedBy>
  <cp:revision>3</cp:revision>
  <cp:lastPrinted>2020-04-15T14:05:00Z</cp:lastPrinted>
  <dcterms:created xsi:type="dcterms:W3CDTF">2020-04-15T13:16:00Z</dcterms:created>
  <dcterms:modified xsi:type="dcterms:W3CDTF">2020-04-15T14:27:00Z</dcterms:modified>
</cp:coreProperties>
</file>